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FC8" w:rsidRDefault="001D61CF" w:rsidP="000631A5">
      <w:pPr>
        <w:spacing w:after="120"/>
        <w:jc w:val="center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1D61C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FORMULARZ ZGŁOSZENIOWY </w:t>
      </w:r>
      <w:r w:rsidR="00C87DF2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EKSPERCKIEJ SZKOŁY TRENERÓW</w:t>
      </w:r>
    </w:p>
    <w:p w:rsidR="00DA35E6" w:rsidRPr="00DA35E6" w:rsidRDefault="00DA35E6" w:rsidP="00DA35E6">
      <w:pPr>
        <w:spacing w:after="120"/>
        <w:jc w:val="both"/>
        <w:rPr>
          <w:i/>
          <w:color w:val="FF0000"/>
          <w:sz w:val="20"/>
          <w:szCs w:val="20"/>
        </w:rPr>
      </w:pPr>
      <w:r w:rsidRPr="00DA35E6">
        <w:rPr>
          <w:rFonts w:asciiTheme="minorHAnsi" w:eastAsia="Times New Roman" w:hAnsiTheme="minorHAnsi" w:cs="Arial"/>
          <w:b/>
          <w:i/>
          <w:color w:val="FF0000"/>
          <w:sz w:val="20"/>
          <w:szCs w:val="20"/>
          <w:lang w:eastAsia="pl-PL"/>
        </w:rPr>
        <w:t xml:space="preserve">Wypełniony formularz proszę przesłać po zeskanowaniu mailem na adres: </w:t>
      </w:r>
      <w:hyperlink r:id="rId8" w:history="1">
        <w:r w:rsidRPr="00DA35E6">
          <w:rPr>
            <w:rStyle w:val="Hipercze"/>
            <w:rFonts w:asciiTheme="minorHAnsi" w:eastAsia="Times New Roman" w:hAnsiTheme="minorHAnsi" w:cs="Arial"/>
            <w:b/>
            <w:i/>
            <w:color w:val="FF0000"/>
            <w:sz w:val="20"/>
            <w:szCs w:val="20"/>
            <w:lang w:eastAsia="pl-PL"/>
          </w:rPr>
          <w:t>biuro@valuecreation.pl</w:t>
        </w:r>
      </w:hyperlink>
    </w:p>
    <w:p w:rsidR="00442FF5" w:rsidRPr="00C87DF2" w:rsidRDefault="00442FF5" w:rsidP="00442FF5">
      <w:pPr>
        <w:spacing w:after="120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C87DF2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Zgłaszam udział w </w:t>
      </w:r>
      <w:r w:rsidR="00C87DF2" w:rsidRPr="00C87DF2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EKSPERCKIEJ SZKOLE TRENERÓW</w:t>
      </w:r>
      <w:r w:rsidRPr="00C87DF2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:</w:t>
      </w:r>
    </w:p>
    <w:p w:rsidR="00442FF5" w:rsidRPr="00C87DF2" w:rsidRDefault="00C87DF2" w:rsidP="00442FF5">
      <w:pPr>
        <w:spacing w:after="120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87DF2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Edycja </w:t>
      </w:r>
      <w:r w:rsidRPr="00C87DF2">
        <w:rPr>
          <w:rFonts w:asciiTheme="minorHAnsi" w:eastAsia="Times New Roman" w:hAnsiTheme="minorHAnsi" w:cs="Arial"/>
          <w:sz w:val="24"/>
          <w:szCs w:val="24"/>
          <w:lang w:eastAsia="pl-PL"/>
        </w:rPr>
        <w:t>(miasto)</w:t>
      </w:r>
      <w:r w:rsidRPr="00C87DF2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</w:t>
      </w:r>
      <w:r w:rsidRPr="00C87DF2"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…………………………………………</w:t>
      </w:r>
    </w:p>
    <w:p w:rsidR="001D61CF" w:rsidRPr="00C87DF2" w:rsidRDefault="001D61CF" w:rsidP="001D61CF">
      <w:pPr>
        <w:spacing w:after="120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C87DF2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1. Dane osoby </w:t>
      </w:r>
      <w:r w:rsidRPr="00C87DF2">
        <w:rPr>
          <w:rFonts w:asciiTheme="minorHAnsi" w:eastAsia="Times New Roman" w:hAnsiTheme="minorHAnsi" w:cs="Arial"/>
          <w:b/>
          <w:sz w:val="24"/>
          <w:szCs w:val="24"/>
          <w:u w:val="single"/>
          <w:lang w:eastAsia="pl-PL"/>
        </w:rPr>
        <w:t>zgłaszanej</w:t>
      </w:r>
      <w:r w:rsidRPr="00C87DF2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693"/>
        <w:gridCol w:w="2551"/>
      </w:tblGrid>
      <w:tr w:rsidR="001D61CF" w:rsidRPr="00C87DF2" w:rsidTr="00442FF5">
        <w:tc>
          <w:tcPr>
            <w:tcW w:w="817" w:type="dxa"/>
            <w:shd w:val="clear" w:color="auto" w:fill="D99594" w:themeFill="accent2" w:themeFillTint="99"/>
          </w:tcPr>
          <w:p w:rsidR="001D61CF" w:rsidRPr="00C87DF2" w:rsidRDefault="001D61CF" w:rsidP="001D61CF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C87DF2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27" w:type="dxa"/>
            <w:shd w:val="clear" w:color="auto" w:fill="D99594" w:themeFill="accent2" w:themeFillTint="99"/>
          </w:tcPr>
          <w:p w:rsidR="001D61CF" w:rsidRPr="00C87DF2" w:rsidRDefault="001D61CF" w:rsidP="001D61CF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C87DF2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:rsidR="001D61CF" w:rsidRPr="00C87DF2" w:rsidRDefault="001D61CF" w:rsidP="001D61CF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C87DF2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2551" w:type="dxa"/>
            <w:shd w:val="clear" w:color="auto" w:fill="D99594" w:themeFill="accent2" w:themeFillTint="99"/>
          </w:tcPr>
          <w:p w:rsidR="001D61CF" w:rsidRPr="00C87DF2" w:rsidRDefault="001D61CF" w:rsidP="001D61CF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C87DF2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e-mail</w:t>
            </w:r>
          </w:p>
        </w:tc>
      </w:tr>
      <w:tr w:rsidR="001D61CF" w:rsidRPr="00C87DF2" w:rsidTr="00442FF5">
        <w:tc>
          <w:tcPr>
            <w:tcW w:w="817" w:type="dxa"/>
            <w:shd w:val="clear" w:color="auto" w:fill="D99594" w:themeFill="accent2" w:themeFillTint="99"/>
          </w:tcPr>
          <w:p w:rsidR="001D61CF" w:rsidRPr="00C87DF2" w:rsidRDefault="001D61CF" w:rsidP="001D61CF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C87DF2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27" w:type="dxa"/>
          </w:tcPr>
          <w:p w:rsidR="001D61CF" w:rsidRPr="00C87DF2" w:rsidRDefault="001D61CF" w:rsidP="001D61CF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1D61CF" w:rsidRPr="00C87DF2" w:rsidRDefault="001D61CF" w:rsidP="001D61CF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1D61CF" w:rsidRPr="00C87DF2" w:rsidRDefault="001D61CF" w:rsidP="001D61CF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</w:p>
        </w:tc>
      </w:tr>
      <w:tr w:rsidR="001D61CF" w:rsidRPr="00C87DF2" w:rsidTr="00442FF5">
        <w:tc>
          <w:tcPr>
            <w:tcW w:w="817" w:type="dxa"/>
            <w:shd w:val="clear" w:color="auto" w:fill="D99594" w:themeFill="accent2" w:themeFillTint="99"/>
          </w:tcPr>
          <w:p w:rsidR="001D61CF" w:rsidRPr="00C87DF2" w:rsidRDefault="001D61CF" w:rsidP="001D61CF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C87DF2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27" w:type="dxa"/>
          </w:tcPr>
          <w:p w:rsidR="001D61CF" w:rsidRPr="00C87DF2" w:rsidRDefault="001D61CF" w:rsidP="001D61CF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1D61CF" w:rsidRPr="00C87DF2" w:rsidRDefault="001D61CF" w:rsidP="001D61CF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1D61CF" w:rsidRPr="00C87DF2" w:rsidRDefault="001D61CF" w:rsidP="001D61CF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1D61CF" w:rsidRPr="00C87DF2" w:rsidRDefault="00C87DF2" w:rsidP="00DA35E6">
      <w:pPr>
        <w:spacing w:before="120" w:after="120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C87DF2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2. Dane do faktury VAT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2410"/>
        <w:gridCol w:w="1842"/>
      </w:tblGrid>
      <w:tr w:rsidR="00AC1A7B" w:rsidRPr="00C87DF2" w:rsidTr="00442FF5">
        <w:tc>
          <w:tcPr>
            <w:tcW w:w="1809" w:type="dxa"/>
            <w:shd w:val="clear" w:color="auto" w:fill="D99594" w:themeFill="accent2" w:themeFillTint="99"/>
          </w:tcPr>
          <w:p w:rsidR="00AC1A7B" w:rsidRPr="00C87DF2" w:rsidRDefault="00AC1A7B" w:rsidP="00AC1A7B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C87DF2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Nazwa firmy:</w:t>
            </w:r>
          </w:p>
        </w:tc>
        <w:tc>
          <w:tcPr>
            <w:tcW w:w="3828" w:type="dxa"/>
          </w:tcPr>
          <w:p w:rsidR="00AC1A7B" w:rsidRPr="00C87DF2" w:rsidRDefault="00AC1A7B" w:rsidP="00AC1A7B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D99594" w:themeFill="accent2" w:themeFillTint="99"/>
          </w:tcPr>
          <w:p w:rsidR="00AC1A7B" w:rsidRPr="00C87DF2" w:rsidRDefault="00AC1A7B" w:rsidP="00AC1A7B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C87DF2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1842" w:type="dxa"/>
          </w:tcPr>
          <w:p w:rsidR="00AC1A7B" w:rsidRPr="00C87DF2" w:rsidRDefault="00AC1A7B" w:rsidP="00AC1A7B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</w:p>
        </w:tc>
      </w:tr>
      <w:tr w:rsidR="00AC1A7B" w:rsidRPr="00C87DF2" w:rsidTr="00442FF5">
        <w:tc>
          <w:tcPr>
            <w:tcW w:w="1809" w:type="dxa"/>
            <w:shd w:val="clear" w:color="auto" w:fill="D99594" w:themeFill="accent2" w:themeFillTint="99"/>
          </w:tcPr>
          <w:p w:rsidR="00AC1A7B" w:rsidRPr="00C87DF2" w:rsidRDefault="00AC1A7B" w:rsidP="00AC1A7B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C87DF2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Ulica:</w:t>
            </w:r>
          </w:p>
        </w:tc>
        <w:tc>
          <w:tcPr>
            <w:tcW w:w="3828" w:type="dxa"/>
          </w:tcPr>
          <w:p w:rsidR="00AC1A7B" w:rsidRPr="00C87DF2" w:rsidRDefault="00AC1A7B" w:rsidP="00AC1A7B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D99594" w:themeFill="accent2" w:themeFillTint="99"/>
          </w:tcPr>
          <w:p w:rsidR="00AC1A7B" w:rsidRPr="00C87DF2" w:rsidRDefault="00AC1A7B" w:rsidP="00AC1A7B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C87DF2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Nr domu/mieszkania:</w:t>
            </w:r>
          </w:p>
        </w:tc>
        <w:tc>
          <w:tcPr>
            <w:tcW w:w="1842" w:type="dxa"/>
          </w:tcPr>
          <w:p w:rsidR="00AC1A7B" w:rsidRPr="00C87DF2" w:rsidRDefault="00AC1A7B" w:rsidP="00AC1A7B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</w:p>
        </w:tc>
      </w:tr>
      <w:tr w:rsidR="00AC1A7B" w:rsidRPr="00C87DF2" w:rsidTr="00442FF5">
        <w:tc>
          <w:tcPr>
            <w:tcW w:w="1809" w:type="dxa"/>
            <w:shd w:val="clear" w:color="auto" w:fill="D99594" w:themeFill="accent2" w:themeFillTint="99"/>
          </w:tcPr>
          <w:p w:rsidR="00AC1A7B" w:rsidRPr="00C87DF2" w:rsidRDefault="00AC1A7B" w:rsidP="00AC1A7B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C87DF2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3828" w:type="dxa"/>
          </w:tcPr>
          <w:p w:rsidR="00AC1A7B" w:rsidRPr="00C87DF2" w:rsidRDefault="00AC1A7B" w:rsidP="00AC1A7B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D99594" w:themeFill="accent2" w:themeFillTint="99"/>
          </w:tcPr>
          <w:p w:rsidR="00AC1A7B" w:rsidRPr="00C87DF2" w:rsidRDefault="00AC1A7B" w:rsidP="00AC1A7B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C87DF2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1842" w:type="dxa"/>
          </w:tcPr>
          <w:p w:rsidR="00AC1A7B" w:rsidRPr="00C87DF2" w:rsidRDefault="00AC1A7B" w:rsidP="00AC1A7B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C87DF2" w:rsidRDefault="00C87DF2" w:rsidP="00887083">
      <w:pPr>
        <w:spacing w:after="120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</w:p>
    <w:p w:rsidR="007E163F" w:rsidRDefault="007E163F" w:rsidP="00887083">
      <w:pPr>
        <w:spacing w:after="120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3. Do zgłoszeni proszę dołączyć CV trenerskie opisujące dotychczasowe doświadczenia</w:t>
      </w:r>
    </w:p>
    <w:p w:rsidR="007E163F" w:rsidRDefault="007E163F" w:rsidP="00887083">
      <w:pPr>
        <w:spacing w:after="120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</w:p>
    <w:p w:rsidR="00887083" w:rsidRPr="00C87DF2" w:rsidRDefault="007E163F" w:rsidP="00887083">
      <w:pPr>
        <w:spacing w:after="120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4</w:t>
      </w:r>
      <w:r w:rsidR="00887083" w:rsidRPr="00C87DF2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. </w:t>
      </w:r>
      <w:r w:rsidR="00DA35E6" w:rsidRPr="00C87DF2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Warunki i p</w:t>
      </w:r>
      <w:r w:rsidR="00887083" w:rsidRPr="00C87DF2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otwierdzenie uczestnictwa</w:t>
      </w:r>
    </w:p>
    <w:p w:rsidR="00DA35E6" w:rsidRPr="00C87DF2" w:rsidRDefault="00DA35E6" w:rsidP="000631A5">
      <w:pPr>
        <w:autoSpaceDE w:val="0"/>
        <w:spacing w:after="120"/>
        <w:jc w:val="both"/>
        <w:rPr>
          <w:rFonts w:asciiTheme="minorHAnsi" w:hAnsiTheme="minorHAnsi" w:cs="Arial"/>
          <w:bCs/>
          <w:sz w:val="16"/>
          <w:szCs w:val="16"/>
        </w:rPr>
      </w:pPr>
      <w:r w:rsidRPr="00C87DF2">
        <w:rPr>
          <w:rFonts w:asciiTheme="minorHAnsi" w:hAnsiTheme="minorHAnsi" w:cs="Arial"/>
          <w:b/>
          <w:bCs/>
          <w:sz w:val="16"/>
          <w:szCs w:val="16"/>
        </w:rPr>
        <w:t xml:space="preserve">Warunkiem uczestnictwa jest </w:t>
      </w:r>
      <w:r w:rsidR="00C87DF2" w:rsidRPr="00C87DF2">
        <w:rPr>
          <w:rFonts w:asciiTheme="minorHAnsi" w:hAnsiTheme="minorHAnsi" w:cs="Arial"/>
          <w:b/>
          <w:bCs/>
          <w:sz w:val="16"/>
          <w:szCs w:val="16"/>
        </w:rPr>
        <w:t xml:space="preserve">zakwalifikowanie do zajęć w EST przez Organizatora oraz </w:t>
      </w:r>
      <w:r w:rsidRPr="00C87DF2">
        <w:rPr>
          <w:rFonts w:asciiTheme="minorHAnsi" w:hAnsiTheme="minorHAnsi" w:cs="Arial"/>
          <w:b/>
          <w:bCs/>
          <w:sz w:val="16"/>
          <w:szCs w:val="16"/>
        </w:rPr>
        <w:t>dokonanie wpłaty przed szkoleniem</w:t>
      </w:r>
      <w:r w:rsidR="00C87DF2" w:rsidRPr="00C87DF2">
        <w:rPr>
          <w:rFonts w:asciiTheme="minorHAnsi" w:hAnsiTheme="minorHAnsi" w:cs="Arial"/>
          <w:b/>
          <w:bCs/>
          <w:sz w:val="16"/>
          <w:szCs w:val="16"/>
        </w:rPr>
        <w:t xml:space="preserve"> na podstawie faktury VAT pro forma</w:t>
      </w:r>
      <w:r w:rsidRPr="00C87DF2">
        <w:rPr>
          <w:rFonts w:asciiTheme="minorHAnsi" w:hAnsiTheme="minorHAnsi" w:cs="Arial"/>
          <w:b/>
          <w:bCs/>
          <w:sz w:val="16"/>
          <w:szCs w:val="16"/>
        </w:rPr>
        <w:t>.</w:t>
      </w:r>
      <w:r w:rsidR="00C87DF2" w:rsidRPr="00C87DF2">
        <w:rPr>
          <w:rFonts w:asciiTheme="minorHAnsi" w:hAnsiTheme="minorHAnsi" w:cs="Arial"/>
          <w:bCs/>
          <w:sz w:val="16"/>
          <w:szCs w:val="16"/>
        </w:rPr>
        <w:t xml:space="preserve"> Najpóźniej 7</w:t>
      </w:r>
      <w:r w:rsidRPr="00C87DF2">
        <w:rPr>
          <w:rFonts w:asciiTheme="minorHAnsi" w:hAnsiTheme="minorHAnsi" w:cs="Arial"/>
          <w:bCs/>
          <w:sz w:val="16"/>
          <w:szCs w:val="16"/>
        </w:rPr>
        <w:t xml:space="preserve"> dni przed rozpoczęciem szkolenia, wyślemy Państwu mailem oficjalne potwierdzenie udziału. Cena zawiera wyłącznie usługi podane w ofercie danego szkolenia. W przypadku </w:t>
      </w:r>
      <w:r w:rsidR="00C87DF2" w:rsidRPr="00C87DF2">
        <w:rPr>
          <w:rFonts w:asciiTheme="minorHAnsi" w:hAnsiTheme="minorHAnsi" w:cs="Arial"/>
          <w:bCs/>
          <w:sz w:val="16"/>
          <w:szCs w:val="16"/>
        </w:rPr>
        <w:t>nieotrzymania potwierdzenia do 7</w:t>
      </w:r>
      <w:r w:rsidRPr="00C87DF2">
        <w:rPr>
          <w:rFonts w:asciiTheme="minorHAnsi" w:hAnsiTheme="minorHAnsi" w:cs="Arial"/>
          <w:bCs/>
          <w:sz w:val="16"/>
          <w:szCs w:val="16"/>
        </w:rPr>
        <w:t xml:space="preserve"> dni przed szkoleniem, prosimy o kontakt telefoniczny. Rezygnację przyjmujemy najpóźniej 7 dni przed szkoleniem w formie pisemnej (e-mail). Rezygnacja w późniejszym terminie wiąże się z koniecznością pokrycia kosztów w 100%. Nieobecność na szkoleniu nie zwalnia z dokonania opłaty. Istnieje możliwość zgłoszenia zastępstwa uczestnika szkolenia. W przypadku, gdy prowadzący szkolenie z przyczyn losowych nie będzie mógł przeprowadzić zajęć w podanym wcześniej terminie, organizator zastrzega sobie prawo zmiany terminu zajęć. Organizator zastrzega sobie prawo do odwołania szkolenia najpóźniej 3 dni przed jego rozpoczęciem z przyczyn od niego niezależnych.</w:t>
      </w:r>
    </w:p>
    <w:p w:rsidR="000631A5" w:rsidRPr="00C87DF2" w:rsidRDefault="00DA35E6" w:rsidP="000631A5">
      <w:pPr>
        <w:autoSpaceDE w:val="0"/>
        <w:spacing w:after="0"/>
        <w:jc w:val="both"/>
        <w:rPr>
          <w:rFonts w:asciiTheme="minorHAnsi" w:hAnsiTheme="minorHAnsi" w:cs="Arial"/>
          <w:bCs/>
          <w:sz w:val="16"/>
          <w:szCs w:val="16"/>
        </w:rPr>
      </w:pPr>
      <w:r w:rsidRPr="00C87DF2">
        <w:rPr>
          <w:rFonts w:asciiTheme="minorHAnsi" w:hAnsiTheme="minorHAnsi" w:cs="Arial"/>
          <w:bCs/>
          <w:sz w:val="16"/>
          <w:szCs w:val="16"/>
        </w:rPr>
        <w:t xml:space="preserve">□ Wyrażam zgodę na przetwarzanie moich danych osobowych do celów rekrutacji na szkolenie przez Value Creation Jarosław Rubin w zakresie prowadzonej przez nią działalności gospodarczej zgodnie z ustawą z dn. 29.08.1997 r. o Ochronie Danych Osobowych (Dz. U. Nr 133 poz. 883). Przyjmuję do wiadomości, że mam pełne prawo do wglądu i zmiany swoich danych, jak też ich usunięcia </w:t>
      </w:r>
      <w:r w:rsidR="000631A5" w:rsidRPr="00C87DF2">
        <w:rPr>
          <w:rFonts w:asciiTheme="minorHAnsi" w:hAnsiTheme="minorHAnsi" w:cs="Arial"/>
          <w:bCs/>
          <w:sz w:val="16"/>
          <w:szCs w:val="16"/>
        </w:rPr>
        <w:t>z bazy.</w:t>
      </w:r>
    </w:p>
    <w:p w:rsidR="00DA35E6" w:rsidRPr="00C87DF2" w:rsidRDefault="000631A5" w:rsidP="000631A5">
      <w:pPr>
        <w:autoSpaceDE w:val="0"/>
        <w:spacing w:after="0"/>
        <w:jc w:val="both"/>
        <w:rPr>
          <w:rFonts w:asciiTheme="minorHAnsi" w:hAnsiTheme="minorHAnsi" w:cs="Arial"/>
          <w:sz w:val="16"/>
          <w:szCs w:val="16"/>
        </w:rPr>
      </w:pPr>
      <w:r w:rsidRPr="00C87DF2">
        <w:rPr>
          <w:rFonts w:asciiTheme="minorHAnsi" w:hAnsiTheme="minorHAnsi" w:cs="Arial"/>
          <w:bCs/>
          <w:sz w:val="16"/>
          <w:szCs w:val="16"/>
        </w:rPr>
        <w:t xml:space="preserve">□ </w:t>
      </w:r>
      <w:r w:rsidR="00DA35E6" w:rsidRPr="00C87DF2">
        <w:rPr>
          <w:rFonts w:asciiTheme="minorHAnsi" w:hAnsiTheme="minorHAnsi" w:cs="Arial"/>
          <w:bCs/>
          <w:sz w:val="16"/>
          <w:szCs w:val="16"/>
        </w:rPr>
        <w:t>Wyrażam zgodę na otrzymywanie informac</w:t>
      </w:r>
      <w:r w:rsidRPr="00C87DF2">
        <w:rPr>
          <w:rFonts w:asciiTheme="minorHAnsi" w:hAnsiTheme="minorHAnsi" w:cs="Arial"/>
          <w:bCs/>
          <w:sz w:val="16"/>
          <w:szCs w:val="16"/>
        </w:rPr>
        <w:t xml:space="preserve">ji handlowych od Value Creation Jarosław Rubin </w:t>
      </w:r>
      <w:r w:rsidR="00DA35E6" w:rsidRPr="00C87DF2">
        <w:rPr>
          <w:rFonts w:asciiTheme="minorHAnsi" w:hAnsiTheme="minorHAnsi" w:cs="Arial"/>
          <w:bCs/>
          <w:sz w:val="16"/>
          <w:szCs w:val="16"/>
        </w:rPr>
        <w:t xml:space="preserve">na podane adresy e-mail (zgodnie z ustawą z dn. 29.08.1997 r. o ochronie danych osobowych - tekst jednolity Dz. U. z 2002r. Nr 101, poz. 926 z </w:t>
      </w:r>
      <w:proofErr w:type="spellStart"/>
      <w:r w:rsidR="00DA35E6" w:rsidRPr="00C87DF2">
        <w:rPr>
          <w:rFonts w:asciiTheme="minorHAnsi" w:hAnsiTheme="minorHAnsi" w:cs="Arial"/>
          <w:bCs/>
          <w:sz w:val="16"/>
          <w:szCs w:val="16"/>
        </w:rPr>
        <w:t>późn</w:t>
      </w:r>
      <w:proofErr w:type="spellEnd"/>
      <w:r w:rsidR="00DA35E6" w:rsidRPr="00C87DF2">
        <w:rPr>
          <w:rFonts w:asciiTheme="minorHAnsi" w:hAnsiTheme="minorHAnsi" w:cs="Arial"/>
          <w:bCs/>
          <w:sz w:val="16"/>
          <w:szCs w:val="16"/>
        </w:rPr>
        <w:t>. zm.). W każdym momencie przysługuje mi prawo do odwołania powyższej zgody.</w:t>
      </w:r>
    </w:p>
    <w:p w:rsidR="00C87DF2" w:rsidRDefault="00C87DF2" w:rsidP="00887083">
      <w:pPr>
        <w:spacing w:after="120"/>
        <w:jc w:val="both"/>
        <w:rPr>
          <w:rFonts w:asciiTheme="minorHAnsi" w:eastAsia="Times New Roman" w:hAnsiTheme="minorHAnsi" w:cs="Arial"/>
          <w:b/>
          <w:lang w:eastAsia="pl-PL"/>
        </w:rPr>
      </w:pPr>
      <w:bookmarkStart w:id="0" w:name="_GoBack"/>
      <w:bookmarkEnd w:id="0"/>
    </w:p>
    <w:p w:rsidR="00C87DF2" w:rsidRDefault="00C87DF2" w:rsidP="00887083">
      <w:pPr>
        <w:spacing w:after="120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C87DF2" w:rsidRDefault="00C87DF2" w:rsidP="00887083">
      <w:pPr>
        <w:spacing w:after="120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C87DF2" w:rsidRDefault="00C87DF2" w:rsidP="00887083">
      <w:pPr>
        <w:spacing w:after="120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C87DF2" w:rsidRDefault="00C87DF2" w:rsidP="00887083">
      <w:pPr>
        <w:spacing w:after="120"/>
        <w:jc w:val="both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>…………………………………</w:t>
      </w:r>
      <w:r>
        <w:rPr>
          <w:rFonts w:asciiTheme="minorHAnsi" w:eastAsia="Times New Roman" w:hAnsiTheme="minorHAnsi" w:cs="Arial"/>
          <w:b/>
          <w:lang w:eastAsia="pl-PL"/>
        </w:rPr>
        <w:tab/>
      </w:r>
      <w:r>
        <w:rPr>
          <w:rFonts w:asciiTheme="minorHAnsi" w:eastAsia="Times New Roman" w:hAnsiTheme="minorHAnsi" w:cs="Arial"/>
          <w:b/>
          <w:lang w:eastAsia="pl-PL"/>
        </w:rPr>
        <w:tab/>
      </w:r>
      <w:r>
        <w:rPr>
          <w:rFonts w:asciiTheme="minorHAnsi" w:eastAsia="Times New Roman" w:hAnsiTheme="minorHAnsi" w:cs="Arial"/>
          <w:b/>
          <w:lang w:eastAsia="pl-PL"/>
        </w:rPr>
        <w:tab/>
        <w:t>…………………………..</w:t>
      </w:r>
      <w:r>
        <w:rPr>
          <w:rFonts w:asciiTheme="minorHAnsi" w:eastAsia="Times New Roman" w:hAnsiTheme="minorHAnsi" w:cs="Arial"/>
          <w:b/>
          <w:lang w:eastAsia="pl-PL"/>
        </w:rPr>
        <w:tab/>
        <w:t>……………………………………………………………………………</w:t>
      </w:r>
    </w:p>
    <w:p w:rsidR="00442FF5" w:rsidRPr="00DA35E6" w:rsidRDefault="00442FF5" w:rsidP="000631A5">
      <w:pPr>
        <w:spacing w:after="0"/>
        <w:jc w:val="both"/>
        <w:rPr>
          <w:rFonts w:asciiTheme="minorHAnsi" w:eastAsia="Times New Roman" w:hAnsiTheme="minorHAnsi" w:cs="Arial"/>
          <w:i/>
          <w:lang w:eastAsia="pl-PL"/>
        </w:rPr>
      </w:pPr>
      <w:r w:rsidRPr="00442FF5">
        <w:rPr>
          <w:rFonts w:asciiTheme="minorHAnsi" w:eastAsia="Times New Roman" w:hAnsiTheme="minorHAnsi" w:cs="Arial"/>
          <w:i/>
          <w:lang w:eastAsia="pl-PL"/>
        </w:rPr>
        <w:t>Piec</w:t>
      </w:r>
      <w:r>
        <w:rPr>
          <w:rFonts w:asciiTheme="minorHAnsi" w:eastAsia="Times New Roman" w:hAnsiTheme="minorHAnsi" w:cs="Arial"/>
          <w:i/>
          <w:lang w:eastAsia="pl-PL"/>
        </w:rPr>
        <w:t>zęć firmowa</w:t>
      </w:r>
      <w:r w:rsidR="00C87DF2">
        <w:rPr>
          <w:rFonts w:asciiTheme="minorHAnsi" w:eastAsia="Times New Roman" w:hAnsiTheme="minorHAnsi" w:cs="Arial"/>
          <w:i/>
          <w:lang w:eastAsia="pl-PL"/>
        </w:rPr>
        <w:t xml:space="preserve"> (opcja)</w:t>
      </w:r>
      <w:r>
        <w:rPr>
          <w:rFonts w:asciiTheme="minorHAnsi" w:eastAsia="Times New Roman" w:hAnsiTheme="minorHAnsi" w:cs="Arial"/>
          <w:i/>
          <w:lang w:eastAsia="pl-PL"/>
        </w:rPr>
        <w:tab/>
      </w:r>
      <w:r>
        <w:rPr>
          <w:rFonts w:asciiTheme="minorHAnsi" w:eastAsia="Times New Roman" w:hAnsiTheme="minorHAnsi" w:cs="Arial"/>
          <w:i/>
          <w:lang w:eastAsia="pl-PL"/>
        </w:rPr>
        <w:tab/>
      </w:r>
      <w:r>
        <w:rPr>
          <w:rFonts w:asciiTheme="minorHAnsi" w:eastAsia="Times New Roman" w:hAnsiTheme="minorHAnsi" w:cs="Arial"/>
          <w:i/>
          <w:lang w:eastAsia="pl-PL"/>
        </w:rPr>
        <w:tab/>
        <w:t>Data</w:t>
      </w:r>
      <w:r w:rsidR="00DA35E6">
        <w:rPr>
          <w:rFonts w:asciiTheme="minorHAnsi" w:eastAsia="Times New Roman" w:hAnsiTheme="minorHAnsi" w:cs="Arial"/>
          <w:i/>
          <w:lang w:eastAsia="pl-PL"/>
        </w:rPr>
        <w:tab/>
      </w:r>
      <w:r w:rsidR="00DA35E6">
        <w:rPr>
          <w:rFonts w:asciiTheme="minorHAnsi" w:eastAsia="Times New Roman" w:hAnsiTheme="minorHAnsi" w:cs="Arial"/>
          <w:i/>
          <w:lang w:eastAsia="pl-PL"/>
        </w:rPr>
        <w:tab/>
      </w:r>
      <w:r w:rsidR="00DA35E6">
        <w:rPr>
          <w:rFonts w:asciiTheme="minorHAnsi" w:eastAsia="Times New Roman" w:hAnsiTheme="minorHAnsi" w:cs="Arial"/>
          <w:i/>
          <w:lang w:eastAsia="pl-PL"/>
        </w:rPr>
        <w:tab/>
      </w:r>
      <w:r w:rsidR="00DA35E6" w:rsidRPr="00DA35E6">
        <w:rPr>
          <w:rFonts w:asciiTheme="minorHAnsi" w:eastAsia="Times New Roman" w:hAnsiTheme="minorHAnsi" w:cs="Arial"/>
          <w:i/>
          <w:lang w:eastAsia="pl-PL"/>
        </w:rPr>
        <w:t>Czytelny podpis upoważnionej osoby zgłaszającej</w:t>
      </w:r>
    </w:p>
    <w:sectPr w:rsidR="00442FF5" w:rsidRPr="00DA35E6" w:rsidSect="00442FF5">
      <w:headerReference w:type="default" r:id="rId9"/>
      <w:footerReference w:type="default" r:id="rId10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96A" w:rsidRDefault="00D2396A" w:rsidP="00DB7B51">
      <w:pPr>
        <w:spacing w:after="0" w:line="240" w:lineRule="auto"/>
      </w:pPr>
      <w:r>
        <w:separator/>
      </w:r>
    </w:p>
  </w:endnote>
  <w:endnote w:type="continuationSeparator" w:id="0">
    <w:p w:rsidR="00D2396A" w:rsidRDefault="00D2396A" w:rsidP="00DB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BCD" w:rsidRDefault="00C26F9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1270</wp:posOffset>
          </wp:positionH>
          <wp:positionV relativeFrom="paragraph">
            <wp:posOffset>46990</wp:posOffset>
          </wp:positionV>
          <wp:extent cx="2387600" cy="482600"/>
          <wp:effectExtent l="19050" t="0" r="0" b="0"/>
          <wp:wrapNone/>
          <wp:docPr id="9" name="Obraz 9" descr="Value_Creation_ papier_firmowy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alue_Creation_ papier_firmowy_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396A">
      <w:fldChar w:fldCharType="begin"/>
    </w:r>
    <w:r w:rsidR="00D2396A">
      <w:instrText xml:space="preserve"> PAGE   \* MERGEFORMAT </w:instrText>
    </w:r>
    <w:r w:rsidR="00D2396A">
      <w:fldChar w:fldCharType="separate"/>
    </w:r>
    <w:r w:rsidR="007E163F">
      <w:rPr>
        <w:noProof/>
      </w:rPr>
      <w:t>1</w:t>
    </w:r>
    <w:r w:rsidR="00D2396A">
      <w:rPr>
        <w:noProof/>
      </w:rPr>
      <w:fldChar w:fldCharType="end"/>
    </w:r>
  </w:p>
  <w:p w:rsidR="000F06A7" w:rsidRPr="000F06A7" w:rsidRDefault="000F06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96A" w:rsidRDefault="00D2396A" w:rsidP="00DB7B51">
      <w:pPr>
        <w:spacing w:after="0" w:line="240" w:lineRule="auto"/>
      </w:pPr>
      <w:r>
        <w:separator/>
      </w:r>
    </w:p>
  </w:footnote>
  <w:footnote w:type="continuationSeparator" w:id="0">
    <w:p w:rsidR="00D2396A" w:rsidRDefault="00D2396A" w:rsidP="00DB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2E5" w:rsidRDefault="00C26F97">
    <w:pPr>
      <w:pStyle w:val="Nagwek"/>
    </w:pPr>
    <w:r>
      <w:rPr>
        <w:noProof/>
        <w:lang w:eastAsia="pl-PL"/>
      </w:rPr>
      <w:drawing>
        <wp:anchor distT="0" distB="360045" distL="114300" distR="114300" simplePos="0" relativeHeight="251658240" behindDoc="1" locked="1" layoutInCell="1" allowOverlap="0">
          <wp:simplePos x="0" y="0"/>
          <wp:positionH relativeFrom="page">
            <wp:posOffset>1270</wp:posOffset>
          </wp:positionH>
          <wp:positionV relativeFrom="page">
            <wp:posOffset>283845</wp:posOffset>
          </wp:positionV>
          <wp:extent cx="7560310" cy="600710"/>
          <wp:effectExtent l="19050" t="0" r="2540" b="0"/>
          <wp:wrapTopAndBottom/>
          <wp:docPr id="7" name="Obraz 7" descr="Value_Creation_ papier_firmowy_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lue_Creation_ papier_firmowy_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4560358"/>
    <w:lvl w:ilvl="0">
      <w:numFmt w:val="bullet"/>
      <w:lvlText w:val="*"/>
      <w:lvlJc w:val="left"/>
    </w:lvl>
  </w:abstractNum>
  <w:abstractNum w:abstractNumId="1" w15:restartNumberingAfterBreak="0">
    <w:nsid w:val="011366A5"/>
    <w:multiLevelType w:val="hybridMultilevel"/>
    <w:tmpl w:val="368E4BE8"/>
    <w:lvl w:ilvl="0" w:tplc="99E676F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5F36"/>
    <w:multiLevelType w:val="hybridMultilevel"/>
    <w:tmpl w:val="DFECF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B0DB9"/>
    <w:multiLevelType w:val="hybridMultilevel"/>
    <w:tmpl w:val="41E0C3D2"/>
    <w:lvl w:ilvl="0" w:tplc="99E676F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61C6B"/>
    <w:multiLevelType w:val="hybridMultilevel"/>
    <w:tmpl w:val="D608A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3589F"/>
    <w:multiLevelType w:val="hybridMultilevel"/>
    <w:tmpl w:val="39D4E570"/>
    <w:lvl w:ilvl="0" w:tplc="99E676F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70546"/>
    <w:multiLevelType w:val="hybridMultilevel"/>
    <w:tmpl w:val="E57ECAEE"/>
    <w:lvl w:ilvl="0" w:tplc="99E676F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5203E"/>
    <w:multiLevelType w:val="hybridMultilevel"/>
    <w:tmpl w:val="2092C8A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4B1057"/>
    <w:multiLevelType w:val="hybridMultilevel"/>
    <w:tmpl w:val="3310441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0B10AF"/>
    <w:multiLevelType w:val="hybridMultilevel"/>
    <w:tmpl w:val="73F27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A069B"/>
    <w:multiLevelType w:val="hybridMultilevel"/>
    <w:tmpl w:val="54C2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964C9"/>
    <w:multiLevelType w:val="hybridMultilevel"/>
    <w:tmpl w:val="9BFEFAF0"/>
    <w:lvl w:ilvl="0" w:tplc="99E676F6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0C66D9"/>
    <w:multiLevelType w:val="hybridMultilevel"/>
    <w:tmpl w:val="E4042B46"/>
    <w:lvl w:ilvl="0" w:tplc="99E676F6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392009"/>
    <w:multiLevelType w:val="hybridMultilevel"/>
    <w:tmpl w:val="697C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360B7"/>
    <w:multiLevelType w:val="hybridMultilevel"/>
    <w:tmpl w:val="0B80A2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457B3A"/>
    <w:multiLevelType w:val="hybridMultilevel"/>
    <w:tmpl w:val="7CC64CD4"/>
    <w:lvl w:ilvl="0" w:tplc="99E676F6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321B59"/>
    <w:multiLevelType w:val="hybridMultilevel"/>
    <w:tmpl w:val="6506ECAE"/>
    <w:lvl w:ilvl="0" w:tplc="B60C992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AD4DA2E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1332BDD"/>
    <w:multiLevelType w:val="hybridMultilevel"/>
    <w:tmpl w:val="0974E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C04C2"/>
    <w:multiLevelType w:val="hybridMultilevel"/>
    <w:tmpl w:val="4CC20EC0"/>
    <w:lvl w:ilvl="0" w:tplc="99E676F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116CB"/>
    <w:multiLevelType w:val="hybridMultilevel"/>
    <w:tmpl w:val="58AC3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3E4CBE"/>
    <w:multiLevelType w:val="hybridMultilevel"/>
    <w:tmpl w:val="D390B99E"/>
    <w:lvl w:ilvl="0" w:tplc="99E676F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A1253"/>
    <w:multiLevelType w:val="hybridMultilevel"/>
    <w:tmpl w:val="7CA2EB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C5423CC"/>
    <w:multiLevelType w:val="hybridMultilevel"/>
    <w:tmpl w:val="37702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76B39"/>
    <w:multiLevelType w:val="hybridMultilevel"/>
    <w:tmpl w:val="66B46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CD5711"/>
    <w:multiLevelType w:val="hybridMultilevel"/>
    <w:tmpl w:val="EC6C8B5A"/>
    <w:lvl w:ilvl="0" w:tplc="99E676F6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FA43D3"/>
    <w:multiLevelType w:val="hybridMultilevel"/>
    <w:tmpl w:val="6C86EB34"/>
    <w:lvl w:ilvl="0" w:tplc="99E676F6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703738"/>
    <w:multiLevelType w:val="hybridMultilevel"/>
    <w:tmpl w:val="7EC23616"/>
    <w:lvl w:ilvl="0" w:tplc="F9BAFB58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66D7FA6"/>
    <w:multiLevelType w:val="hybridMultilevel"/>
    <w:tmpl w:val="AE22C5E0"/>
    <w:lvl w:ilvl="0" w:tplc="F9BAFB5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85289B"/>
    <w:multiLevelType w:val="singleLevel"/>
    <w:tmpl w:val="17C8C82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9" w15:restartNumberingAfterBreak="0">
    <w:nsid w:val="47B0626A"/>
    <w:multiLevelType w:val="hybridMultilevel"/>
    <w:tmpl w:val="96860982"/>
    <w:lvl w:ilvl="0" w:tplc="99E676F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C4692"/>
    <w:multiLevelType w:val="hybridMultilevel"/>
    <w:tmpl w:val="3312A9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180AB2"/>
    <w:multiLevelType w:val="hybridMultilevel"/>
    <w:tmpl w:val="2190F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A4C0D"/>
    <w:multiLevelType w:val="hybridMultilevel"/>
    <w:tmpl w:val="85A48736"/>
    <w:lvl w:ilvl="0" w:tplc="F9BAFB58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CB26B09"/>
    <w:multiLevelType w:val="hybridMultilevel"/>
    <w:tmpl w:val="2D5ED7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D50813"/>
    <w:multiLevelType w:val="hybridMultilevel"/>
    <w:tmpl w:val="D292D562"/>
    <w:lvl w:ilvl="0" w:tplc="F9BAFB58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62A358EE"/>
    <w:multiLevelType w:val="hybridMultilevel"/>
    <w:tmpl w:val="C938F7B0"/>
    <w:lvl w:ilvl="0" w:tplc="F9BAFB58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5303226"/>
    <w:multiLevelType w:val="hybridMultilevel"/>
    <w:tmpl w:val="1A4A092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D93D68"/>
    <w:multiLevelType w:val="hybridMultilevel"/>
    <w:tmpl w:val="E9FE6770"/>
    <w:lvl w:ilvl="0" w:tplc="99E676F6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7D5486"/>
    <w:multiLevelType w:val="hybridMultilevel"/>
    <w:tmpl w:val="B6462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D76B4"/>
    <w:multiLevelType w:val="hybridMultilevel"/>
    <w:tmpl w:val="72A824DE"/>
    <w:lvl w:ilvl="0" w:tplc="99E676F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24293"/>
    <w:multiLevelType w:val="hybridMultilevel"/>
    <w:tmpl w:val="A4643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F04389"/>
    <w:multiLevelType w:val="hybridMultilevel"/>
    <w:tmpl w:val="61428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00CAB"/>
    <w:multiLevelType w:val="hybridMultilevel"/>
    <w:tmpl w:val="450AEE4E"/>
    <w:lvl w:ilvl="0" w:tplc="99E676F6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014893"/>
    <w:multiLevelType w:val="hybridMultilevel"/>
    <w:tmpl w:val="0B120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37EA6"/>
    <w:multiLevelType w:val="hybridMultilevel"/>
    <w:tmpl w:val="32BC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308FD"/>
    <w:multiLevelType w:val="hybridMultilevel"/>
    <w:tmpl w:val="0E94806C"/>
    <w:lvl w:ilvl="0" w:tplc="99E676F6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370BC0"/>
    <w:multiLevelType w:val="hybridMultilevel"/>
    <w:tmpl w:val="D7042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C1A79"/>
    <w:multiLevelType w:val="hybridMultilevel"/>
    <w:tmpl w:val="8F064E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CF6ED2"/>
    <w:multiLevelType w:val="hybridMultilevel"/>
    <w:tmpl w:val="60B217A4"/>
    <w:lvl w:ilvl="0" w:tplc="99E676F6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1"/>
  </w:num>
  <w:num w:numId="3">
    <w:abstractNumId w:val="28"/>
  </w:num>
  <w:num w:numId="4">
    <w:abstractNumId w:val="21"/>
  </w:num>
  <w:num w:numId="5">
    <w:abstractNumId w:val="17"/>
  </w:num>
  <w:num w:numId="6">
    <w:abstractNumId w:val="9"/>
  </w:num>
  <w:num w:numId="7">
    <w:abstractNumId w:val="14"/>
  </w:num>
  <w:num w:numId="8">
    <w:abstractNumId w:val="40"/>
  </w:num>
  <w:num w:numId="9">
    <w:abstractNumId w:val="23"/>
  </w:num>
  <w:num w:numId="10">
    <w:abstractNumId w:val="47"/>
  </w:num>
  <w:num w:numId="11">
    <w:abstractNumId w:val="36"/>
  </w:num>
  <w:num w:numId="12">
    <w:abstractNumId w:val="7"/>
  </w:num>
  <w:num w:numId="13">
    <w:abstractNumId w:val="8"/>
  </w:num>
  <w:num w:numId="14">
    <w:abstractNumId w:val="33"/>
  </w:num>
  <w:num w:numId="15">
    <w:abstractNumId w:val="19"/>
  </w:num>
  <w:num w:numId="16">
    <w:abstractNumId w:val="46"/>
  </w:num>
  <w:num w:numId="17">
    <w:abstractNumId w:val="22"/>
  </w:num>
  <w:num w:numId="18">
    <w:abstractNumId w:val="4"/>
  </w:num>
  <w:num w:numId="19">
    <w:abstractNumId w:val="41"/>
  </w:num>
  <w:num w:numId="20">
    <w:abstractNumId w:val="43"/>
  </w:num>
  <w:num w:numId="21">
    <w:abstractNumId w:val="38"/>
  </w:num>
  <w:num w:numId="22">
    <w:abstractNumId w:val="10"/>
  </w:num>
  <w:num w:numId="23">
    <w:abstractNumId w:val="2"/>
  </w:num>
  <w:num w:numId="24">
    <w:abstractNumId w:val="30"/>
  </w:num>
  <w:num w:numId="25">
    <w:abstractNumId w:val="11"/>
  </w:num>
  <w:num w:numId="26">
    <w:abstractNumId w:val="6"/>
  </w:num>
  <w:num w:numId="27">
    <w:abstractNumId w:val="29"/>
  </w:num>
  <w:num w:numId="28">
    <w:abstractNumId w:val="20"/>
  </w:num>
  <w:num w:numId="29">
    <w:abstractNumId w:val="44"/>
  </w:num>
  <w:num w:numId="30">
    <w:abstractNumId w:val="45"/>
  </w:num>
  <w:num w:numId="31">
    <w:abstractNumId w:val="12"/>
  </w:num>
  <w:num w:numId="32">
    <w:abstractNumId w:val="37"/>
  </w:num>
  <w:num w:numId="33">
    <w:abstractNumId w:val="48"/>
  </w:num>
  <w:num w:numId="34">
    <w:abstractNumId w:val="1"/>
  </w:num>
  <w:num w:numId="35">
    <w:abstractNumId w:val="3"/>
  </w:num>
  <w:num w:numId="36">
    <w:abstractNumId w:val="15"/>
  </w:num>
  <w:num w:numId="37">
    <w:abstractNumId w:val="13"/>
  </w:num>
  <w:num w:numId="38">
    <w:abstractNumId w:val="39"/>
  </w:num>
  <w:num w:numId="39">
    <w:abstractNumId w:val="24"/>
  </w:num>
  <w:num w:numId="40">
    <w:abstractNumId w:val="42"/>
  </w:num>
  <w:num w:numId="41">
    <w:abstractNumId w:val="25"/>
  </w:num>
  <w:num w:numId="42">
    <w:abstractNumId w:val="5"/>
  </w:num>
  <w:num w:numId="43">
    <w:abstractNumId w:val="18"/>
  </w:num>
  <w:num w:numId="44">
    <w:abstractNumId w:val="16"/>
  </w:num>
  <w:num w:numId="45">
    <w:abstractNumId w:val="26"/>
  </w:num>
  <w:num w:numId="46">
    <w:abstractNumId w:val="35"/>
  </w:num>
  <w:num w:numId="47">
    <w:abstractNumId w:val="34"/>
  </w:num>
  <w:num w:numId="48">
    <w:abstractNumId w:val="27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19"/>
    <w:rsid w:val="000018D0"/>
    <w:rsid w:val="00002603"/>
    <w:rsid w:val="00015B79"/>
    <w:rsid w:val="00026970"/>
    <w:rsid w:val="00035FD6"/>
    <w:rsid w:val="00040EBE"/>
    <w:rsid w:val="0005211B"/>
    <w:rsid w:val="00056707"/>
    <w:rsid w:val="00056951"/>
    <w:rsid w:val="00060F8A"/>
    <w:rsid w:val="000631A5"/>
    <w:rsid w:val="00081601"/>
    <w:rsid w:val="00093D0B"/>
    <w:rsid w:val="000A1AD8"/>
    <w:rsid w:val="000A5159"/>
    <w:rsid w:val="000A5C05"/>
    <w:rsid w:val="000B6A2D"/>
    <w:rsid w:val="000D080B"/>
    <w:rsid w:val="000F06A7"/>
    <w:rsid w:val="000F7098"/>
    <w:rsid w:val="00113373"/>
    <w:rsid w:val="00114C84"/>
    <w:rsid w:val="00114FC4"/>
    <w:rsid w:val="001202A3"/>
    <w:rsid w:val="00127572"/>
    <w:rsid w:val="00132129"/>
    <w:rsid w:val="00135A3A"/>
    <w:rsid w:val="00140DF9"/>
    <w:rsid w:val="001455CC"/>
    <w:rsid w:val="001629EC"/>
    <w:rsid w:val="0016362C"/>
    <w:rsid w:val="00163973"/>
    <w:rsid w:val="00166128"/>
    <w:rsid w:val="00172D03"/>
    <w:rsid w:val="00187886"/>
    <w:rsid w:val="001A74D0"/>
    <w:rsid w:val="001B7860"/>
    <w:rsid w:val="001C6896"/>
    <w:rsid w:val="001C717A"/>
    <w:rsid w:val="001D13B3"/>
    <w:rsid w:val="001D2851"/>
    <w:rsid w:val="001D4C98"/>
    <w:rsid w:val="001D61CF"/>
    <w:rsid w:val="0020392E"/>
    <w:rsid w:val="00206D32"/>
    <w:rsid w:val="002128BF"/>
    <w:rsid w:val="00215911"/>
    <w:rsid w:val="0021765D"/>
    <w:rsid w:val="00222310"/>
    <w:rsid w:val="002234CE"/>
    <w:rsid w:val="00226044"/>
    <w:rsid w:val="00226CE5"/>
    <w:rsid w:val="00231805"/>
    <w:rsid w:val="00257AC7"/>
    <w:rsid w:val="00270F14"/>
    <w:rsid w:val="002745A6"/>
    <w:rsid w:val="0028326F"/>
    <w:rsid w:val="00286719"/>
    <w:rsid w:val="00292266"/>
    <w:rsid w:val="002A24CF"/>
    <w:rsid w:val="002A3946"/>
    <w:rsid w:val="002A6FD8"/>
    <w:rsid w:val="002B0D3F"/>
    <w:rsid w:val="002B1D91"/>
    <w:rsid w:val="002B50A3"/>
    <w:rsid w:val="002B7E65"/>
    <w:rsid w:val="002B7FA9"/>
    <w:rsid w:val="002C3D50"/>
    <w:rsid w:val="002C68CE"/>
    <w:rsid w:val="002C7753"/>
    <w:rsid w:val="002F225F"/>
    <w:rsid w:val="002F44A4"/>
    <w:rsid w:val="00303EC3"/>
    <w:rsid w:val="00327785"/>
    <w:rsid w:val="00333D13"/>
    <w:rsid w:val="00334921"/>
    <w:rsid w:val="00361A3E"/>
    <w:rsid w:val="00373A69"/>
    <w:rsid w:val="003852EA"/>
    <w:rsid w:val="00391E16"/>
    <w:rsid w:val="003965F2"/>
    <w:rsid w:val="00396AFC"/>
    <w:rsid w:val="003975FB"/>
    <w:rsid w:val="003A052D"/>
    <w:rsid w:val="003A160A"/>
    <w:rsid w:val="003A27EB"/>
    <w:rsid w:val="003A36D1"/>
    <w:rsid w:val="003B3CC4"/>
    <w:rsid w:val="003B4922"/>
    <w:rsid w:val="003D740D"/>
    <w:rsid w:val="00402965"/>
    <w:rsid w:val="00411BCD"/>
    <w:rsid w:val="0041528D"/>
    <w:rsid w:val="004154C7"/>
    <w:rsid w:val="0042214B"/>
    <w:rsid w:val="004225DE"/>
    <w:rsid w:val="00442FF5"/>
    <w:rsid w:val="00446258"/>
    <w:rsid w:val="004578C3"/>
    <w:rsid w:val="00462B7A"/>
    <w:rsid w:val="00474C99"/>
    <w:rsid w:val="00481A51"/>
    <w:rsid w:val="004929C6"/>
    <w:rsid w:val="004A4748"/>
    <w:rsid w:val="004A6DCB"/>
    <w:rsid w:val="004B10DE"/>
    <w:rsid w:val="004B3EB0"/>
    <w:rsid w:val="004E0A53"/>
    <w:rsid w:val="004E61A3"/>
    <w:rsid w:val="004E7E70"/>
    <w:rsid w:val="004F2B81"/>
    <w:rsid w:val="004F2D39"/>
    <w:rsid w:val="004F6BAA"/>
    <w:rsid w:val="00515852"/>
    <w:rsid w:val="00527A25"/>
    <w:rsid w:val="0053068E"/>
    <w:rsid w:val="00530DBE"/>
    <w:rsid w:val="00531441"/>
    <w:rsid w:val="00547CFF"/>
    <w:rsid w:val="00551010"/>
    <w:rsid w:val="0055263D"/>
    <w:rsid w:val="005616D0"/>
    <w:rsid w:val="00562A27"/>
    <w:rsid w:val="0057355F"/>
    <w:rsid w:val="00577BB7"/>
    <w:rsid w:val="0058141B"/>
    <w:rsid w:val="0058615E"/>
    <w:rsid w:val="00595CC2"/>
    <w:rsid w:val="005B0646"/>
    <w:rsid w:val="005B7154"/>
    <w:rsid w:val="005C3841"/>
    <w:rsid w:val="005D051F"/>
    <w:rsid w:val="005F083D"/>
    <w:rsid w:val="00614F55"/>
    <w:rsid w:val="00621C20"/>
    <w:rsid w:val="00644156"/>
    <w:rsid w:val="00645914"/>
    <w:rsid w:val="0065014A"/>
    <w:rsid w:val="00670F08"/>
    <w:rsid w:val="006714D4"/>
    <w:rsid w:val="00674316"/>
    <w:rsid w:val="00680030"/>
    <w:rsid w:val="006B00CB"/>
    <w:rsid w:val="006B17A1"/>
    <w:rsid w:val="006B4D00"/>
    <w:rsid w:val="006B597E"/>
    <w:rsid w:val="006C2C8B"/>
    <w:rsid w:val="006D2057"/>
    <w:rsid w:val="006D4F64"/>
    <w:rsid w:val="006D621E"/>
    <w:rsid w:val="006D7415"/>
    <w:rsid w:val="006D795E"/>
    <w:rsid w:val="006E5424"/>
    <w:rsid w:val="006F4B51"/>
    <w:rsid w:val="00703547"/>
    <w:rsid w:val="00705DEE"/>
    <w:rsid w:val="00711372"/>
    <w:rsid w:val="0071450A"/>
    <w:rsid w:val="00715952"/>
    <w:rsid w:val="00715D5D"/>
    <w:rsid w:val="0072130E"/>
    <w:rsid w:val="0072247C"/>
    <w:rsid w:val="007300A9"/>
    <w:rsid w:val="00750850"/>
    <w:rsid w:val="0076599C"/>
    <w:rsid w:val="007801D2"/>
    <w:rsid w:val="0078453C"/>
    <w:rsid w:val="00785131"/>
    <w:rsid w:val="007A3BAF"/>
    <w:rsid w:val="007A67BD"/>
    <w:rsid w:val="007B6990"/>
    <w:rsid w:val="007D05B5"/>
    <w:rsid w:val="007D0613"/>
    <w:rsid w:val="007D2C0A"/>
    <w:rsid w:val="007E163F"/>
    <w:rsid w:val="007E60CF"/>
    <w:rsid w:val="008025E6"/>
    <w:rsid w:val="008145C8"/>
    <w:rsid w:val="00850769"/>
    <w:rsid w:val="00854F4B"/>
    <w:rsid w:val="00855508"/>
    <w:rsid w:val="00861723"/>
    <w:rsid w:val="008626C3"/>
    <w:rsid w:val="00864AFE"/>
    <w:rsid w:val="008825E6"/>
    <w:rsid w:val="00887083"/>
    <w:rsid w:val="008A35CB"/>
    <w:rsid w:val="008A7405"/>
    <w:rsid w:val="008D093F"/>
    <w:rsid w:val="00905B34"/>
    <w:rsid w:val="00907D09"/>
    <w:rsid w:val="009126F5"/>
    <w:rsid w:val="009274DA"/>
    <w:rsid w:val="00933903"/>
    <w:rsid w:val="0096182F"/>
    <w:rsid w:val="00980640"/>
    <w:rsid w:val="009823AB"/>
    <w:rsid w:val="009C5616"/>
    <w:rsid w:val="00A30BF8"/>
    <w:rsid w:val="00A3316D"/>
    <w:rsid w:val="00A4492C"/>
    <w:rsid w:val="00A53978"/>
    <w:rsid w:val="00A6090F"/>
    <w:rsid w:val="00A653C3"/>
    <w:rsid w:val="00A67D40"/>
    <w:rsid w:val="00A80EA1"/>
    <w:rsid w:val="00A84535"/>
    <w:rsid w:val="00A86C25"/>
    <w:rsid w:val="00A87EF2"/>
    <w:rsid w:val="00A90B17"/>
    <w:rsid w:val="00A959B7"/>
    <w:rsid w:val="00AC1A7B"/>
    <w:rsid w:val="00AD0619"/>
    <w:rsid w:val="00AF596D"/>
    <w:rsid w:val="00B009AB"/>
    <w:rsid w:val="00B12E79"/>
    <w:rsid w:val="00B13993"/>
    <w:rsid w:val="00B208A8"/>
    <w:rsid w:val="00B50851"/>
    <w:rsid w:val="00B523E4"/>
    <w:rsid w:val="00B633D2"/>
    <w:rsid w:val="00B747B4"/>
    <w:rsid w:val="00B80EC1"/>
    <w:rsid w:val="00B93899"/>
    <w:rsid w:val="00B95175"/>
    <w:rsid w:val="00BA14BB"/>
    <w:rsid w:val="00BA3CCE"/>
    <w:rsid w:val="00BB2B63"/>
    <w:rsid w:val="00BB43CF"/>
    <w:rsid w:val="00BB77E6"/>
    <w:rsid w:val="00BD3995"/>
    <w:rsid w:val="00BE0367"/>
    <w:rsid w:val="00BE22E5"/>
    <w:rsid w:val="00BE7DB2"/>
    <w:rsid w:val="00BF5AE1"/>
    <w:rsid w:val="00C07FC2"/>
    <w:rsid w:val="00C25940"/>
    <w:rsid w:val="00C26F97"/>
    <w:rsid w:val="00C304D4"/>
    <w:rsid w:val="00C33F18"/>
    <w:rsid w:val="00C37FD5"/>
    <w:rsid w:val="00C4000D"/>
    <w:rsid w:val="00C430AE"/>
    <w:rsid w:val="00C47B01"/>
    <w:rsid w:val="00C556B9"/>
    <w:rsid w:val="00C67473"/>
    <w:rsid w:val="00C72958"/>
    <w:rsid w:val="00C80685"/>
    <w:rsid w:val="00C87DF2"/>
    <w:rsid w:val="00CA4AA9"/>
    <w:rsid w:val="00CB51C3"/>
    <w:rsid w:val="00CC260E"/>
    <w:rsid w:val="00CC55C8"/>
    <w:rsid w:val="00CC5DC1"/>
    <w:rsid w:val="00CE1EAD"/>
    <w:rsid w:val="00CF1EF9"/>
    <w:rsid w:val="00CF1FB9"/>
    <w:rsid w:val="00CF32CA"/>
    <w:rsid w:val="00D028C9"/>
    <w:rsid w:val="00D05B55"/>
    <w:rsid w:val="00D13371"/>
    <w:rsid w:val="00D150C2"/>
    <w:rsid w:val="00D2396A"/>
    <w:rsid w:val="00D300EE"/>
    <w:rsid w:val="00D33A4E"/>
    <w:rsid w:val="00D34F95"/>
    <w:rsid w:val="00D43F7A"/>
    <w:rsid w:val="00D54791"/>
    <w:rsid w:val="00D75195"/>
    <w:rsid w:val="00D77611"/>
    <w:rsid w:val="00D77801"/>
    <w:rsid w:val="00D822A3"/>
    <w:rsid w:val="00DA35E6"/>
    <w:rsid w:val="00DA4BA8"/>
    <w:rsid w:val="00DB5701"/>
    <w:rsid w:val="00DB7B51"/>
    <w:rsid w:val="00DD0CAB"/>
    <w:rsid w:val="00DD1B7F"/>
    <w:rsid w:val="00DD4844"/>
    <w:rsid w:val="00DD535D"/>
    <w:rsid w:val="00DD7E23"/>
    <w:rsid w:val="00DE5FDB"/>
    <w:rsid w:val="00DF27E9"/>
    <w:rsid w:val="00DF345D"/>
    <w:rsid w:val="00E036F5"/>
    <w:rsid w:val="00E04094"/>
    <w:rsid w:val="00E23F95"/>
    <w:rsid w:val="00E341A1"/>
    <w:rsid w:val="00E51FDF"/>
    <w:rsid w:val="00E52DA0"/>
    <w:rsid w:val="00E54A32"/>
    <w:rsid w:val="00E619AE"/>
    <w:rsid w:val="00E645C7"/>
    <w:rsid w:val="00E664BC"/>
    <w:rsid w:val="00E72C71"/>
    <w:rsid w:val="00E83FC8"/>
    <w:rsid w:val="00E950FE"/>
    <w:rsid w:val="00E968F5"/>
    <w:rsid w:val="00E97C33"/>
    <w:rsid w:val="00EA0F35"/>
    <w:rsid w:val="00EA449D"/>
    <w:rsid w:val="00EB310A"/>
    <w:rsid w:val="00EC3461"/>
    <w:rsid w:val="00EC457A"/>
    <w:rsid w:val="00ED453A"/>
    <w:rsid w:val="00EE285C"/>
    <w:rsid w:val="00EE4B45"/>
    <w:rsid w:val="00EE728A"/>
    <w:rsid w:val="00EF288C"/>
    <w:rsid w:val="00EF6A35"/>
    <w:rsid w:val="00F07B28"/>
    <w:rsid w:val="00F258D2"/>
    <w:rsid w:val="00F45A0C"/>
    <w:rsid w:val="00F52FDF"/>
    <w:rsid w:val="00F6756D"/>
    <w:rsid w:val="00F757C1"/>
    <w:rsid w:val="00F96069"/>
    <w:rsid w:val="00FA136D"/>
    <w:rsid w:val="00FA2775"/>
    <w:rsid w:val="00FA6032"/>
    <w:rsid w:val="00FB1B9B"/>
    <w:rsid w:val="00FC324E"/>
    <w:rsid w:val="00F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31F285"/>
  <w15:docId w15:val="{65948072-6E7C-4A80-8EE8-C1F0E16E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2B8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40D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0DF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7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7B5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7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B51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F2B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6AF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A4B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40DF9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140DF9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1D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valuecreatio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Value_Creation_szablon_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B931E-71F1-42C8-8438-30982F0E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Value_Creation_szablon_papier_firmowy.dotx</Template>
  <TotalTime>8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Calendarius</Company>
  <LinksUpToDate>false</LinksUpToDate>
  <CharactersWithSpaces>2437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mailto:anna.szczech@valuecreation.pl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>Szkoła Liderów Zmian</dc:subject>
  <dc:creator>Value Creation</dc:creator>
  <cp:lastModifiedBy>Jarek Jarek</cp:lastModifiedBy>
  <cp:revision>3</cp:revision>
  <cp:lastPrinted>2015-01-10T18:25:00Z</cp:lastPrinted>
  <dcterms:created xsi:type="dcterms:W3CDTF">2017-08-29T08:06:00Z</dcterms:created>
  <dcterms:modified xsi:type="dcterms:W3CDTF">2017-08-29T08:11:00Z</dcterms:modified>
</cp:coreProperties>
</file>